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39" w:rsidRPr="006E4625" w:rsidRDefault="00FE2D2C" w:rsidP="00FE2D2C">
      <w:pPr>
        <w:tabs>
          <w:tab w:val="left" w:pos="2280"/>
        </w:tabs>
        <w:rPr>
          <w:rFonts w:ascii="Arial" w:hAnsi="Arial" w:cs="Arial"/>
          <w:b/>
          <w:sz w:val="32"/>
          <w:szCs w:val="32"/>
        </w:rPr>
      </w:pPr>
      <w:r w:rsidRPr="00FE2D2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-569595</wp:posOffset>
            </wp:positionV>
            <wp:extent cx="1384364" cy="972000"/>
            <wp:effectExtent l="19050" t="0" r="6286" b="0"/>
            <wp:wrapNone/>
            <wp:docPr id="21" name="Bildobjekt 19" descr="KISTA FOLKHOGSKOLA BLACK - TAG 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TA FOLKHOGSKOLA BLACK - TAG LIN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6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3A">
        <w:rPr>
          <w:rFonts w:ascii="Times New Roman" w:hAnsi="Times New Roman" w:cs="Times New Roman"/>
          <w:b/>
        </w:rPr>
        <w:tab/>
      </w:r>
      <w:r w:rsidR="0055023A" w:rsidRPr="006E4625">
        <w:rPr>
          <w:rFonts w:ascii="Arial" w:hAnsi="Arial" w:cs="Arial"/>
          <w:b/>
          <w:sz w:val="32"/>
          <w:szCs w:val="32"/>
        </w:rPr>
        <w:t>SFI Kista Folkhögskola</w:t>
      </w:r>
      <w:bookmarkStart w:id="0" w:name="_GoBack"/>
      <w:bookmarkEnd w:id="0"/>
    </w:p>
    <w:p w:rsidR="00352439" w:rsidRPr="006E4625" w:rsidRDefault="00352439">
      <w:pPr>
        <w:rPr>
          <w:rFonts w:asciiTheme="majorHAnsi" w:hAnsiTheme="majorHAnsi" w:cs="Arial"/>
          <w:b/>
        </w:rPr>
      </w:pPr>
    </w:p>
    <w:p w:rsidR="001B6B30" w:rsidRPr="006E4625" w:rsidRDefault="001B6B30">
      <w:pPr>
        <w:rPr>
          <w:rFonts w:asciiTheme="majorHAnsi" w:hAnsiTheme="majorHAnsi" w:cs="Arial"/>
          <w:b/>
          <w:u w:val="single"/>
        </w:rPr>
      </w:pPr>
      <w:r w:rsidRPr="006E4625">
        <w:rPr>
          <w:rFonts w:asciiTheme="majorHAnsi" w:hAnsiTheme="majorHAnsi" w:cs="Arial"/>
          <w:b/>
          <w:u w:val="single"/>
        </w:rPr>
        <w:t xml:space="preserve">Ansökan till deltagande i utbildning i </w:t>
      </w:r>
      <w:r w:rsidR="001478D6">
        <w:rPr>
          <w:rFonts w:asciiTheme="majorHAnsi" w:hAnsiTheme="majorHAnsi" w:cs="Arial"/>
          <w:b/>
          <w:u w:val="single"/>
        </w:rPr>
        <w:t xml:space="preserve">SFI </w:t>
      </w:r>
      <w:r w:rsidRPr="006E4625">
        <w:rPr>
          <w:rFonts w:asciiTheme="majorHAnsi" w:hAnsiTheme="majorHAnsi" w:cs="Arial"/>
          <w:b/>
          <w:u w:val="single"/>
        </w:rPr>
        <w:t>på Kista Folkhögskola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478D6" w:rsidRPr="006E4625" w:rsidTr="00D64574">
        <w:trPr>
          <w:trHeight w:val="397"/>
        </w:trPr>
        <w:tc>
          <w:tcPr>
            <w:tcW w:w="9062" w:type="dxa"/>
            <w:gridSpan w:val="2"/>
            <w:vAlign w:val="center"/>
          </w:tcPr>
          <w:p w:rsidR="001478D6" w:rsidRPr="006E4625" w:rsidRDefault="001478D6" w:rsidP="002241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b/>
                <w:sz w:val="20"/>
                <w:szCs w:val="20"/>
              </w:rPr>
              <w:t>Sökandens uppgifter</w:t>
            </w:r>
          </w:p>
        </w:tc>
      </w:tr>
      <w:tr w:rsidR="00021CAC" w:rsidRPr="006E4625" w:rsidTr="0041420B">
        <w:trPr>
          <w:trHeight w:val="397"/>
        </w:trPr>
        <w:tc>
          <w:tcPr>
            <w:tcW w:w="4390" w:type="dxa"/>
          </w:tcPr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Personnummer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</w:tcPr>
          <w:p w:rsidR="00021CAC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21CAC" w:rsidRPr="006F0F85" w:rsidRDefault="00EC2F79" w:rsidP="003448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Tidigare SFI-studier</w:t>
            </w:r>
          </w:p>
          <w:p w:rsidR="006F0F85" w:rsidRPr="006E4625" w:rsidRDefault="006F0F85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21CAC" w:rsidRPr="001478D6">
              <w:rPr>
                <w:rFonts w:asciiTheme="majorHAnsi" w:hAnsiTheme="majorHAnsi" w:cs="Arial"/>
                <w:sz w:val="20"/>
                <w:szCs w:val="20"/>
              </w:rPr>
              <w:t>eleven har studerat SFI tidigare</w:t>
            </w:r>
          </w:p>
          <w:p w:rsidR="006F0F85" w:rsidRDefault="006F0F85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21CAC" w:rsidRPr="001478D6">
              <w:rPr>
                <w:rFonts w:asciiTheme="majorHAnsi" w:hAnsiTheme="majorHAnsi" w:cs="Arial" w:hint="eastAsia"/>
                <w:sz w:val="20"/>
                <w:szCs w:val="20"/>
              </w:rPr>
              <w:t>eleven</w:t>
            </w:r>
            <w:r>
              <w:rPr>
                <w:rFonts w:asciiTheme="majorHAnsi" w:hAnsiTheme="majorHAnsi" w:cs="Arial" w:hint="eastAsia"/>
                <w:sz w:val="20"/>
                <w:szCs w:val="20"/>
              </w:rPr>
              <w:t xml:space="preserve"> har inte studerat SFI tidigare</w:t>
            </w:r>
          </w:p>
          <w:p w:rsidR="00021CAC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21CAC" w:rsidRPr="0097764F" w:rsidRDefault="002677B7" w:rsidP="0034489D">
            <w:pPr>
              <w:rPr>
                <w:rFonts w:ascii="Wingdings-Regular" w:eastAsia="Wingdings-Regular" w:cs="Wingdings-Regular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 w:rsidR="00021CAC">
              <w:rPr>
                <w:rFonts w:ascii="Wingdings-Regular" w:eastAsia="Wingdings-Regular" w:cs="Wingdings-Regular" w:hint="eastAsia"/>
                <w:sz w:val="20"/>
                <w:szCs w:val="20"/>
              </w:rPr>
              <w:t xml:space="preserve"> </w:t>
            </w:r>
            <w:r w:rsidR="00021CAC" w:rsidRPr="0097764F">
              <w:rPr>
                <w:rFonts w:asciiTheme="majorHAnsi" w:hAnsiTheme="majorHAnsi" w:cs="Arial" w:hint="eastAsia"/>
                <w:sz w:val="20"/>
                <w:szCs w:val="20"/>
              </w:rPr>
              <w:t>eleven har erhållit betyg</w:t>
            </w:r>
            <w:r w:rsidR="00021CAC" w:rsidRPr="0097764F">
              <w:rPr>
                <w:rFonts w:asciiTheme="majorHAnsi" w:hAnsiTheme="majorHAnsi" w:cs="Arial"/>
                <w:sz w:val="20"/>
                <w:szCs w:val="20"/>
              </w:rPr>
              <w:t xml:space="preserve"> i kurs:____</w:t>
            </w:r>
          </w:p>
          <w:p w:rsidR="00021CAC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 xml:space="preserve">Elevens tidigare studier i utbildning i </w:t>
            </w:r>
            <w:r>
              <w:rPr>
                <w:rFonts w:asciiTheme="majorHAnsi" w:hAnsiTheme="majorHAnsi" w:cs="Arial"/>
                <w:sz w:val="20"/>
                <w:szCs w:val="20"/>
              </w:rPr>
              <w:t>SFI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 xml:space="preserve"> börjades den: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>_________________</w:t>
            </w:r>
          </w:p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21CAC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Eleven har läst: ______ timmar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 SFI</w:t>
            </w:r>
          </w:p>
          <w:p w:rsidR="00021CAC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21CAC" w:rsidRPr="006F0F85" w:rsidRDefault="00D64574" w:rsidP="003448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Nuvarande </w:t>
            </w:r>
            <w:r w:rsidR="002677B7">
              <w:rPr>
                <w:rFonts w:asciiTheme="majorHAnsi" w:hAnsiTheme="majorHAnsi" w:cs="Arial"/>
                <w:b/>
                <w:sz w:val="20"/>
                <w:szCs w:val="20"/>
              </w:rPr>
              <w:t>kurs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nivå</w:t>
            </w:r>
            <w:r w:rsidR="002677B7">
              <w:rPr>
                <w:rFonts w:asciiTheme="majorHAnsi" w:hAnsiTheme="majorHAnsi" w:cs="Arial"/>
                <w:b/>
                <w:sz w:val="20"/>
                <w:szCs w:val="20"/>
              </w:rPr>
              <w:t xml:space="preserve"> i SFI</w:t>
            </w:r>
          </w:p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Eleven är placer</w:t>
            </w:r>
            <w:r w:rsidR="00825FF5">
              <w:rPr>
                <w:rFonts w:asciiTheme="majorHAnsi" w:hAnsiTheme="majorHAnsi" w:cs="Arial"/>
                <w:sz w:val="20"/>
                <w:szCs w:val="20"/>
              </w:rPr>
              <w:t>ad på kurs:______</w:t>
            </w:r>
            <w:r w:rsidR="00825FF5">
              <w:rPr>
                <w:rFonts w:asciiTheme="majorHAnsi" w:hAnsiTheme="majorHAnsi" w:cs="Arial"/>
                <w:sz w:val="20"/>
                <w:szCs w:val="20"/>
              </w:rPr>
              <w:br/>
              <w:t>med k</w:t>
            </w:r>
            <w:r w:rsidR="00CD36DB">
              <w:rPr>
                <w:rFonts w:asciiTheme="majorHAnsi" w:hAnsiTheme="majorHAnsi" w:cs="Arial"/>
                <w:sz w:val="20"/>
                <w:szCs w:val="20"/>
              </w:rPr>
              <w:t>ursmål: BET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  <w:p w:rsidR="00021CAC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6449EF" w:rsidRPr="006E4625" w:rsidRDefault="006449EF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397"/>
        </w:trPr>
        <w:tc>
          <w:tcPr>
            <w:tcW w:w="4390" w:type="dxa"/>
          </w:tcPr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Namn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397"/>
        </w:trPr>
        <w:tc>
          <w:tcPr>
            <w:tcW w:w="4390" w:type="dxa"/>
          </w:tcPr>
          <w:p w:rsidR="00021CAC" w:rsidRPr="006E4625" w:rsidRDefault="00BB41A9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C/o:</w:t>
            </w:r>
          </w:p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397"/>
        </w:trPr>
        <w:tc>
          <w:tcPr>
            <w:tcW w:w="4390" w:type="dxa"/>
          </w:tcPr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Adress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397"/>
        </w:trPr>
        <w:tc>
          <w:tcPr>
            <w:tcW w:w="4390" w:type="dxa"/>
          </w:tcPr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Postadress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492"/>
        </w:trPr>
        <w:tc>
          <w:tcPr>
            <w:tcW w:w="4390" w:type="dxa"/>
          </w:tcPr>
          <w:p w:rsidR="00021CAC" w:rsidRPr="006E4625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Telefon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480"/>
        </w:trPr>
        <w:tc>
          <w:tcPr>
            <w:tcW w:w="4390" w:type="dxa"/>
          </w:tcPr>
          <w:p w:rsidR="00021CAC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E-post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1CAC" w:rsidRPr="006E4625" w:rsidTr="0041420B">
        <w:trPr>
          <w:trHeight w:val="480"/>
        </w:trPr>
        <w:tc>
          <w:tcPr>
            <w:tcW w:w="4390" w:type="dxa"/>
          </w:tcPr>
          <w:p w:rsidR="00021CAC" w:rsidRDefault="00021CAC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Modersmål</w:t>
            </w:r>
            <w:r w:rsidR="00BB41A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4672" w:type="dxa"/>
            <w:vMerge/>
          </w:tcPr>
          <w:p w:rsidR="00021CAC" w:rsidRPr="006E4625" w:rsidRDefault="00021CAC" w:rsidP="0034489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F79C7" w:rsidRPr="006E4625" w:rsidTr="00BF79C7">
        <w:trPr>
          <w:trHeight w:val="444"/>
        </w:trPr>
        <w:tc>
          <w:tcPr>
            <w:tcW w:w="4390" w:type="dxa"/>
          </w:tcPr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Syfte med studierna:</w:t>
            </w:r>
          </w:p>
          <w:p w:rsidR="00BF79C7" w:rsidRPr="0041420B" w:rsidRDefault="00BF79C7" w:rsidP="00BF79C7">
            <w:pPr>
              <w:rPr>
                <w:rFonts w:asciiTheme="majorHAnsi" w:hAnsiTheme="majorHAnsi" w:cs="Arial"/>
                <w:sz w:val="12"/>
                <w:szCs w:val="20"/>
              </w:rPr>
            </w:pPr>
          </w:p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Vidare studier                  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Arbete</w:t>
            </w:r>
          </w:p>
          <w:p w:rsidR="00BF79C7" w:rsidRPr="0041420B" w:rsidRDefault="00BF79C7" w:rsidP="00BF79C7">
            <w:pPr>
              <w:rPr>
                <w:rFonts w:asciiTheme="majorHAnsi" w:hAnsiTheme="majorHAnsi" w:cs="Arial"/>
                <w:sz w:val="14"/>
                <w:szCs w:val="20"/>
              </w:rPr>
            </w:pPr>
          </w:p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Annat</w:t>
            </w:r>
          </w:p>
          <w:p w:rsidR="00BF79C7" w:rsidRPr="006E4625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Studerar med A-kassa:</w:t>
            </w:r>
          </w:p>
          <w:p w:rsidR="00BF79C7" w:rsidRPr="0041420B" w:rsidRDefault="00BF79C7" w:rsidP="00BF79C7">
            <w:pPr>
              <w:rPr>
                <w:rFonts w:asciiTheme="majorHAnsi" w:hAnsiTheme="majorHAnsi" w:cs="Arial"/>
                <w:sz w:val="12"/>
                <w:szCs w:val="20"/>
              </w:rPr>
            </w:pPr>
          </w:p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Ja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Nej</w:t>
            </w:r>
          </w:p>
          <w:p w:rsidR="00BF79C7" w:rsidRPr="0041420B" w:rsidRDefault="00BF79C7" w:rsidP="00BF79C7">
            <w:pPr>
              <w:rPr>
                <w:rFonts w:asciiTheme="majorHAnsi" w:hAnsiTheme="majorHAnsi" w:cs="Arial"/>
                <w:sz w:val="16"/>
                <w:szCs w:val="20"/>
              </w:rPr>
            </w:pPr>
          </w:p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Eleven har uppvisat beslut från A-kassa:</w:t>
            </w:r>
          </w:p>
          <w:p w:rsidR="0041420B" w:rsidRPr="0041420B" w:rsidRDefault="0041420B" w:rsidP="00BF79C7">
            <w:pPr>
              <w:rPr>
                <w:rFonts w:asciiTheme="majorHAnsi" w:hAnsiTheme="majorHAnsi" w:cs="Arial"/>
                <w:sz w:val="8"/>
                <w:szCs w:val="20"/>
              </w:rPr>
            </w:pPr>
          </w:p>
          <w:p w:rsidR="00BF79C7" w:rsidRDefault="00BF79C7" w:rsidP="00BF79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Ja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  <w:r w:rsidR="0041420B"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Nej</w:t>
            </w:r>
          </w:p>
          <w:p w:rsidR="00BF79C7" w:rsidRPr="006E4625" w:rsidRDefault="00BF79C7" w:rsidP="006449E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49EF" w:rsidRPr="006E4625" w:rsidTr="0041420B">
        <w:trPr>
          <w:trHeight w:val="506"/>
        </w:trPr>
        <w:tc>
          <w:tcPr>
            <w:tcW w:w="4390" w:type="dxa"/>
          </w:tcPr>
          <w:p w:rsidR="006449EF" w:rsidRPr="006E4625" w:rsidRDefault="006449EF" w:rsidP="006449E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Språkkunskaper: </w:t>
            </w:r>
          </w:p>
        </w:tc>
        <w:tc>
          <w:tcPr>
            <w:tcW w:w="4672" w:type="dxa"/>
          </w:tcPr>
          <w:p w:rsidR="006449EF" w:rsidRDefault="006449EF" w:rsidP="006449E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Tidigare skolbakgrund: _____ år </w:t>
            </w:r>
          </w:p>
          <w:p w:rsidR="006449EF" w:rsidRPr="006E4625" w:rsidRDefault="006449EF" w:rsidP="006449E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B6B30" w:rsidRPr="006E4625" w:rsidRDefault="006F0F85" w:rsidP="001B6B30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1420B">
        <w:rPr>
          <w:rFonts w:asciiTheme="majorHAnsi" w:hAnsiTheme="majorHAnsi" w:cs="Arial"/>
          <w:sz w:val="16"/>
        </w:rPr>
        <w:br/>
      </w:r>
      <w:r w:rsidR="001B6B30" w:rsidRPr="006E4625">
        <w:rPr>
          <w:rFonts w:asciiTheme="majorHAnsi" w:hAnsiTheme="majorHAnsi" w:cs="Arial"/>
          <w:b/>
          <w:sz w:val="20"/>
          <w:szCs w:val="20"/>
        </w:rPr>
        <w:t>Hemkommunens yttrande/beslut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4"/>
        <w:gridCol w:w="3648"/>
      </w:tblGrid>
      <w:tr w:rsidR="001B6B30" w:rsidRPr="006E4625" w:rsidTr="00BB41A9">
        <w:tc>
          <w:tcPr>
            <w:tcW w:w="5414" w:type="dxa"/>
            <w:vAlign w:val="center"/>
          </w:tcPr>
          <w:p w:rsidR="006E4625" w:rsidRPr="006E4625" w:rsidRDefault="006E4625" w:rsidP="004D013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B6B30" w:rsidRPr="006E4625" w:rsidRDefault="00222C30" w:rsidP="004D013F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……………………</w:t>
            </w:r>
            <w:proofErr w:type="gramEnd"/>
            <w:r w:rsidRPr="006E4625">
              <w:rPr>
                <w:rFonts w:asciiTheme="majorHAnsi" w:hAnsiTheme="majorHAnsi" w:cs="Arial"/>
                <w:sz w:val="20"/>
                <w:szCs w:val="20"/>
              </w:rPr>
              <w:t xml:space="preserve"> kommun åtar sig att bekosta sökandens </w:t>
            </w:r>
            <w:r w:rsidR="00BB296E" w:rsidRPr="006E4625">
              <w:rPr>
                <w:rFonts w:asciiTheme="majorHAnsi" w:hAnsiTheme="majorHAnsi" w:cs="Arial"/>
                <w:sz w:val="20"/>
                <w:szCs w:val="20"/>
              </w:rPr>
              <w:t xml:space="preserve">motsvarande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 xml:space="preserve">utbildning </w:t>
            </w:r>
            <w:r w:rsidR="00BB296E" w:rsidRPr="006E4625">
              <w:rPr>
                <w:rFonts w:asciiTheme="majorHAnsi" w:hAnsiTheme="majorHAnsi" w:cs="Arial"/>
                <w:sz w:val="20"/>
                <w:szCs w:val="20"/>
              </w:rPr>
              <w:t xml:space="preserve">i svenska för invandrare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>på Kista Folkhögskola</w:t>
            </w:r>
            <w:r w:rsidR="004D013F" w:rsidRPr="006E4625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3648" w:type="dxa"/>
          </w:tcPr>
          <w:p w:rsidR="00FE2D2C" w:rsidRPr="006E4625" w:rsidRDefault="00FE2D2C" w:rsidP="00BA069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B6B30" w:rsidRPr="006E4625" w:rsidRDefault="008D1510" w:rsidP="00BA069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 w:rsidR="00123290" w:rsidRPr="006E462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A0694" w:rsidRPr="006E4625">
              <w:rPr>
                <w:rFonts w:asciiTheme="majorHAnsi" w:hAnsiTheme="majorHAnsi" w:cs="Arial"/>
                <w:sz w:val="20"/>
                <w:szCs w:val="20"/>
              </w:rPr>
              <w:t xml:space="preserve">Ja       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 w:rsidR="00123290" w:rsidRPr="006E462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A0694" w:rsidRPr="006E4625">
              <w:rPr>
                <w:rFonts w:asciiTheme="majorHAnsi" w:hAnsiTheme="majorHAnsi" w:cs="Arial"/>
                <w:sz w:val="20"/>
                <w:szCs w:val="20"/>
              </w:rPr>
              <w:t>Nej</w:t>
            </w:r>
          </w:p>
        </w:tc>
      </w:tr>
      <w:tr w:rsidR="003E4D5E" w:rsidRPr="006E4625" w:rsidTr="003E4D5E">
        <w:trPr>
          <w:trHeight w:val="873"/>
        </w:trPr>
        <w:tc>
          <w:tcPr>
            <w:tcW w:w="5414" w:type="dxa"/>
          </w:tcPr>
          <w:p w:rsidR="003E4D5E" w:rsidRPr="006E4625" w:rsidRDefault="003E4D5E" w:rsidP="001B6B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Faktureringsadress:</w:t>
            </w:r>
          </w:p>
          <w:p w:rsidR="003E4D5E" w:rsidRPr="006E4625" w:rsidRDefault="003E4D5E" w:rsidP="006E4625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3E4D5E" w:rsidRPr="006E4625" w:rsidRDefault="003E4D5E" w:rsidP="006E4625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3E4D5E" w:rsidRPr="006E4625" w:rsidRDefault="003E4D5E" w:rsidP="006E4625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</w:t>
            </w:r>
            <w:proofErr w:type="gramEnd"/>
          </w:p>
        </w:tc>
        <w:tc>
          <w:tcPr>
            <w:tcW w:w="3648" w:type="dxa"/>
          </w:tcPr>
          <w:p w:rsidR="006449EF" w:rsidRDefault="006449EF" w:rsidP="006E4625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Studietakt: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tim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/vecka</w:t>
            </w:r>
            <w:r w:rsidR="0041420B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tim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/vecka</w:t>
            </w:r>
          </w:p>
          <w:p w:rsidR="006449EF" w:rsidRPr="006E4625" w:rsidRDefault="006449EF" w:rsidP="006E4625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sym w:font="Webdings" w:char="F063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Enligt överenskommelse med A-kassa</w:t>
            </w:r>
          </w:p>
        </w:tc>
      </w:tr>
      <w:tr w:rsidR="0041420B" w:rsidRPr="006E4625" w:rsidTr="00C32AAA">
        <w:trPr>
          <w:trHeight w:val="58"/>
        </w:trPr>
        <w:tc>
          <w:tcPr>
            <w:tcW w:w="9062" w:type="dxa"/>
            <w:gridSpan w:val="2"/>
          </w:tcPr>
          <w:p w:rsidR="0041420B" w:rsidRDefault="0041420B" w:rsidP="00FE2D2C">
            <w:pPr>
              <w:pStyle w:val="Frval"/>
              <w:rPr>
                <w:rFonts w:asciiTheme="majorHAnsi" w:hAnsiTheme="majorHAnsi" w:cs="Arial"/>
                <w:sz w:val="20"/>
                <w:szCs w:val="20"/>
              </w:rPr>
            </w:pPr>
          </w:p>
          <w:p w:rsidR="0041420B" w:rsidRPr="006E4625" w:rsidRDefault="0041420B" w:rsidP="00FE2D2C">
            <w:pPr>
              <w:pStyle w:val="Frval"/>
              <w:rPr>
                <w:rFonts w:asciiTheme="majorHAnsi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Datum:</w:t>
            </w: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…………………………...............</w:t>
            </w:r>
            <w:r>
              <w:rPr>
                <w:rFonts w:asciiTheme="majorHAnsi" w:hAnsiTheme="majorHAnsi" w:cs="Arial"/>
                <w:sz w:val="20"/>
                <w:szCs w:val="20"/>
              </w:rPr>
              <w:t>.........</w:t>
            </w:r>
            <w:proofErr w:type="gramEnd"/>
          </w:p>
          <w:p w:rsidR="0041420B" w:rsidRPr="006E4625" w:rsidRDefault="0041420B" w:rsidP="00FE2D2C">
            <w:pPr>
              <w:pStyle w:val="Frval"/>
              <w:rPr>
                <w:rFonts w:asciiTheme="majorHAnsi" w:hAnsiTheme="majorHAnsi" w:cs="Arial"/>
                <w:sz w:val="20"/>
                <w:szCs w:val="20"/>
              </w:rPr>
            </w:pPr>
          </w:p>
          <w:p w:rsidR="0041420B" w:rsidRPr="0041420B" w:rsidRDefault="0041420B" w:rsidP="00FE2D2C">
            <w:pPr>
              <w:pStyle w:val="Frval"/>
              <w:rPr>
                <w:rFonts w:asciiTheme="majorHAnsi" w:eastAsia="Times Roman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>Underskrift</w:t>
            </w: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:............................................................................</w:t>
            </w:r>
            <w:proofErr w:type="gramEnd"/>
            <w:r>
              <w:rPr>
                <w:rFonts w:asciiTheme="majorHAnsi" w:eastAsia="Times Roman" w:hAnsiTheme="majorHAnsi" w:cs="Arial"/>
                <w:sz w:val="20"/>
                <w:szCs w:val="20"/>
              </w:rPr>
              <w:t xml:space="preserve"> 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>Namnförtydligande:</w:t>
            </w: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……………………………………………..</w:t>
            </w:r>
            <w:proofErr w:type="gram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   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>Befattning</w:t>
            </w: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:.............................................................................</w:t>
            </w:r>
            <w:proofErr w:type="gramEnd"/>
          </w:p>
          <w:p w:rsidR="0041420B" w:rsidRPr="006E4625" w:rsidRDefault="0041420B" w:rsidP="00FE2D2C">
            <w:pPr>
              <w:pStyle w:val="Frval"/>
              <w:rPr>
                <w:rFonts w:asciiTheme="majorHAnsi" w:hAnsiTheme="majorHAnsi" w:cs="Arial"/>
                <w:sz w:val="20"/>
                <w:szCs w:val="20"/>
              </w:rPr>
            </w:pPr>
          </w:p>
          <w:p w:rsidR="0041420B" w:rsidRPr="0041420B" w:rsidRDefault="0041420B" w:rsidP="0041420B">
            <w:pPr>
              <w:pStyle w:val="Frval"/>
              <w:rPr>
                <w:rFonts w:asciiTheme="majorHAnsi" w:eastAsia="Times Roman" w:hAnsiTheme="majorHAnsi" w:cs="Arial"/>
                <w:sz w:val="20"/>
                <w:szCs w:val="20"/>
              </w:rPr>
            </w:pPr>
            <w:r w:rsidRPr="006E4625">
              <w:rPr>
                <w:rFonts w:asciiTheme="majorHAnsi" w:hAnsiTheme="majorHAnsi" w:cs="Arial"/>
                <w:sz w:val="20"/>
                <w:szCs w:val="20"/>
              </w:rPr>
              <w:t xml:space="preserve">Telefonnummer: </w:t>
            </w: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  </w:t>
            </w:r>
            <w:r w:rsidRPr="006E4625">
              <w:rPr>
                <w:rFonts w:asciiTheme="majorHAnsi" w:hAnsiTheme="majorHAnsi" w:cs="Arial"/>
                <w:sz w:val="20"/>
                <w:szCs w:val="20"/>
              </w:rPr>
              <w:t>E-post</w:t>
            </w:r>
            <w:proofErr w:type="gramStart"/>
            <w:r w:rsidRPr="006E4625">
              <w:rPr>
                <w:rFonts w:asciiTheme="majorHAnsi" w:hAnsiTheme="majorHAnsi" w:cs="Arial"/>
                <w:sz w:val="20"/>
                <w:szCs w:val="20"/>
              </w:rPr>
              <w:t>:……………………………………………………………</w:t>
            </w:r>
            <w:proofErr w:type="gramEnd"/>
          </w:p>
        </w:tc>
      </w:tr>
    </w:tbl>
    <w:p w:rsidR="004D013F" w:rsidRDefault="004D013F" w:rsidP="004D013F">
      <w:pPr>
        <w:pStyle w:val="Frv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hAnsi="Arial" w:cs="Arial"/>
        </w:rPr>
      </w:pPr>
    </w:p>
    <w:sectPr w:rsidR="004D013F" w:rsidSect="000D6D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A0" w:rsidRDefault="00F425A0" w:rsidP="00352439">
      <w:pPr>
        <w:spacing w:after="0" w:line="240" w:lineRule="auto"/>
      </w:pPr>
      <w:r>
        <w:separator/>
      </w:r>
    </w:p>
  </w:endnote>
  <w:endnote w:type="continuationSeparator" w:id="0">
    <w:p w:rsidR="00F425A0" w:rsidRDefault="00F425A0" w:rsidP="0035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74" w:rsidRPr="0022415C" w:rsidRDefault="00F244A0" w:rsidP="00643E23">
    <w:pPr>
      <w:pStyle w:val="Sidfot"/>
      <w:pBdr>
        <w:top w:val="single" w:sz="4" w:space="1" w:color="auto"/>
      </w:pBdr>
      <w:tabs>
        <w:tab w:val="clear" w:pos="4536"/>
        <w:tab w:val="left" w:pos="2552"/>
      </w:tabs>
      <w:jc w:val="both"/>
      <w:rPr>
        <w:sz w:val="20"/>
        <w:szCs w:val="20"/>
      </w:rPr>
    </w:pPr>
    <w:r>
      <w:rPr>
        <w:sz w:val="20"/>
        <w:szCs w:val="20"/>
      </w:rPr>
      <w:t>Kista F</w:t>
    </w:r>
    <w:r w:rsidR="00D64574" w:rsidRPr="0022415C">
      <w:rPr>
        <w:sz w:val="20"/>
        <w:szCs w:val="20"/>
      </w:rPr>
      <w:t>olkhögskola</w:t>
    </w:r>
    <w:r w:rsidR="00D64574" w:rsidRPr="0022415C">
      <w:rPr>
        <w:sz w:val="20"/>
        <w:szCs w:val="20"/>
      </w:rPr>
      <w:tab/>
      <w:t xml:space="preserve">Kontaktperson: </w:t>
    </w:r>
    <w:r w:rsidR="00825FF5">
      <w:rPr>
        <w:sz w:val="20"/>
        <w:szCs w:val="20"/>
      </w:rPr>
      <w:t>Nora Mehdi</w:t>
    </w:r>
    <w:r w:rsidR="00D64574" w:rsidRPr="0022415C">
      <w:rPr>
        <w:sz w:val="20"/>
        <w:szCs w:val="20"/>
      </w:rPr>
      <w:tab/>
      <w:t>E-post: sfi@kistafolkhogskola.se</w:t>
    </w:r>
  </w:p>
  <w:p w:rsidR="00D64574" w:rsidRPr="0022415C" w:rsidRDefault="00D64574" w:rsidP="00643E23">
    <w:pPr>
      <w:pStyle w:val="Sidfot"/>
      <w:tabs>
        <w:tab w:val="clear" w:pos="4536"/>
        <w:tab w:val="left" w:pos="2552"/>
        <w:tab w:val="left" w:pos="6225"/>
      </w:tabs>
      <w:rPr>
        <w:sz w:val="20"/>
        <w:szCs w:val="20"/>
      </w:rPr>
    </w:pPr>
    <w:r w:rsidRPr="0022415C">
      <w:rPr>
        <w:sz w:val="20"/>
        <w:szCs w:val="20"/>
      </w:rPr>
      <w:t>Kista torg 7</w:t>
    </w:r>
    <w:r w:rsidRPr="0022415C">
      <w:rPr>
        <w:sz w:val="20"/>
        <w:szCs w:val="20"/>
      </w:rPr>
      <w:tab/>
      <w:t xml:space="preserve">Tel: </w:t>
    </w:r>
    <w:r w:rsidR="00825FF5" w:rsidRPr="0022415C">
      <w:rPr>
        <w:sz w:val="20"/>
        <w:szCs w:val="20"/>
      </w:rPr>
      <w:t>08-751 50 40</w:t>
    </w:r>
    <w:r w:rsidRPr="0022415C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Pr="0022415C">
      <w:rPr>
        <w:sz w:val="20"/>
        <w:szCs w:val="20"/>
      </w:rPr>
      <w:t>Org.nr: 802445-6702</w:t>
    </w:r>
    <w:r w:rsidRPr="0022415C">
      <w:rPr>
        <w:sz w:val="20"/>
        <w:szCs w:val="20"/>
      </w:rPr>
      <w:tab/>
    </w:r>
  </w:p>
  <w:p w:rsidR="00D64574" w:rsidRPr="0022415C" w:rsidRDefault="00D64574" w:rsidP="00643E23">
    <w:pPr>
      <w:pStyle w:val="Sidfot"/>
      <w:tabs>
        <w:tab w:val="clear" w:pos="4536"/>
        <w:tab w:val="clear" w:pos="9072"/>
        <w:tab w:val="left" w:pos="2552"/>
      </w:tabs>
      <w:rPr>
        <w:sz w:val="20"/>
        <w:szCs w:val="20"/>
      </w:rPr>
    </w:pPr>
    <w:r w:rsidRPr="0022415C">
      <w:rPr>
        <w:sz w:val="20"/>
        <w:szCs w:val="20"/>
      </w:rPr>
      <w:t>164 42 Kista</w:t>
    </w:r>
    <w:r w:rsidRPr="0022415C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A0" w:rsidRDefault="00F425A0" w:rsidP="00352439">
      <w:pPr>
        <w:spacing w:after="0" w:line="240" w:lineRule="auto"/>
      </w:pPr>
      <w:r>
        <w:separator/>
      </w:r>
    </w:p>
  </w:footnote>
  <w:footnote w:type="continuationSeparator" w:id="0">
    <w:p w:rsidR="00F425A0" w:rsidRDefault="00F425A0" w:rsidP="0035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74" w:rsidRDefault="00D64574">
    <w:pPr>
      <w:pStyle w:val="Sidhuvud"/>
    </w:pPr>
  </w:p>
  <w:p w:rsidR="00D64574" w:rsidRDefault="00D64574">
    <w:pPr>
      <w:pStyle w:val="Sidhuvud"/>
    </w:pPr>
  </w:p>
  <w:p w:rsidR="00D64574" w:rsidRDefault="00D64574">
    <w:pPr>
      <w:pStyle w:val="Sidhuvud"/>
    </w:pPr>
  </w:p>
  <w:p w:rsidR="00D64574" w:rsidRDefault="00D64574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3.2pt;visibility:visible;mso-wrap-style:square" o:bullet="t">
        <v:imagedata r:id="rId1" o:title=""/>
      </v:shape>
    </w:pict>
  </w:numPicBullet>
  <w:abstractNum w:abstractNumId="0" w15:restartNumberingAfterBreak="0">
    <w:nsid w:val="11150212"/>
    <w:multiLevelType w:val="hybridMultilevel"/>
    <w:tmpl w:val="4264814C"/>
    <w:lvl w:ilvl="0" w:tplc="CEC27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61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AF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EA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CB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66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4F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67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64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1F3382"/>
    <w:multiLevelType w:val="hybridMultilevel"/>
    <w:tmpl w:val="84F2D280"/>
    <w:lvl w:ilvl="0" w:tplc="38B00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B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29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67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67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6B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C5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E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06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740C6D"/>
    <w:multiLevelType w:val="hybridMultilevel"/>
    <w:tmpl w:val="D0084440"/>
    <w:lvl w:ilvl="0" w:tplc="9BF81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EA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00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88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45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0D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A0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C2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81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94002B"/>
    <w:multiLevelType w:val="hybridMultilevel"/>
    <w:tmpl w:val="36A6CA38"/>
    <w:lvl w:ilvl="0" w:tplc="5F4EB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48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8D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4B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EF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A9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C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84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4C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0"/>
    <w:rsid w:val="00021CAC"/>
    <w:rsid w:val="000D6DC7"/>
    <w:rsid w:val="000F728F"/>
    <w:rsid w:val="00123290"/>
    <w:rsid w:val="001478D6"/>
    <w:rsid w:val="001B6119"/>
    <w:rsid w:val="001B6B30"/>
    <w:rsid w:val="00222C30"/>
    <w:rsid w:val="0022415C"/>
    <w:rsid w:val="002330A3"/>
    <w:rsid w:val="002677B7"/>
    <w:rsid w:val="00313802"/>
    <w:rsid w:val="0034489D"/>
    <w:rsid w:val="00352439"/>
    <w:rsid w:val="00394FB7"/>
    <w:rsid w:val="003E4D5E"/>
    <w:rsid w:val="0041420B"/>
    <w:rsid w:val="004305E5"/>
    <w:rsid w:val="00474A0A"/>
    <w:rsid w:val="004D013F"/>
    <w:rsid w:val="0055023A"/>
    <w:rsid w:val="00643E23"/>
    <w:rsid w:val="006449EF"/>
    <w:rsid w:val="006458B2"/>
    <w:rsid w:val="006E4625"/>
    <w:rsid w:val="006F0F85"/>
    <w:rsid w:val="00774224"/>
    <w:rsid w:val="007B1E2D"/>
    <w:rsid w:val="007F37E5"/>
    <w:rsid w:val="00825C92"/>
    <w:rsid w:val="00825FF5"/>
    <w:rsid w:val="008638ED"/>
    <w:rsid w:val="008C379B"/>
    <w:rsid w:val="008D1510"/>
    <w:rsid w:val="00926B8F"/>
    <w:rsid w:val="00946AA5"/>
    <w:rsid w:val="00951C4A"/>
    <w:rsid w:val="0097764F"/>
    <w:rsid w:val="009A3A43"/>
    <w:rsid w:val="009E0C12"/>
    <w:rsid w:val="00AE72F9"/>
    <w:rsid w:val="00B94F0E"/>
    <w:rsid w:val="00BA0694"/>
    <w:rsid w:val="00BB296E"/>
    <w:rsid w:val="00BB41A9"/>
    <w:rsid w:val="00BE773C"/>
    <w:rsid w:val="00BF79C7"/>
    <w:rsid w:val="00BF7DB8"/>
    <w:rsid w:val="00CD36DB"/>
    <w:rsid w:val="00D318CE"/>
    <w:rsid w:val="00D64574"/>
    <w:rsid w:val="00D757DF"/>
    <w:rsid w:val="00D9598E"/>
    <w:rsid w:val="00DE76EA"/>
    <w:rsid w:val="00E05940"/>
    <w:rsid w:val="00E5666D"/>
    <w:rsid w:val="00EC2F79"/>
    <w:rsid w:val="00F244A0"/>
    <w:rsid w:val="00F425A0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FBC6"/>
  <w15:docId w15:val="{28A21581-7DAA-40F3-8C1F-D2182777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6D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A06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694"/>
    <w:rPr>
      <w:rFonts w:ascii="Tahoma" w:hAnsi="Tahoma" w:cs="Tahoma"/>
      <w:sz w:val="16"/>
      <w:szCs w:val="16"/>
    </w:rPr>
  </w:style>
  <w:style w:type="paragraph" w:customStyle="1" w:styleId="Frval">
    <w:name w:val="Förval"/>
    <w:rsid w:val="00344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Sidhuvud">
    <w:name w:val="header"/>
    <w:basedOn w:val="Normal"/>
    <w:link w:val="SidhuvudChar"/>
    <w:uiPriority w:val="99"/>
    <w:unhideWhenUsed/>
    <w:rsid w:val="0035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2439"/>
  </w:style>
  <w:style w:type="paragraph" w:styleId="Sidfot">
    <w:name w:val="footer"/>
    <w:basedOn w:val="Normal"/>
    <w:link w:val="SidfotChar"/>
    <w:uiPriority w:val="99"/>
    <w:unhideWhenUsed/>
    <w:rsid w:val="0035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2439"/>
  </w:style>
  <w:style w:type="character" w:styleId="Hyperlnk">
    <w:name w:val="Hyperlink"/>
    <w:basedOn w:val="Standardstycketeckensnitt"/>
    <w:uiPriority w:val="99"/>
    <w:unhideWhenUsed/>
    <w:rsid w:val="009A3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tart-meny\Program\Office%202007\Microsoft%20Office%20Word%20200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2EB8-5C10-475B-A7B0-3EF6231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Office Word 2007</Template>
  <TotalTime>1312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Kista Folkhogskola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Nora Mehdi</cp:lastModifiedBy>
  <cp:revision>12</cp:revision>
  <cp:lastPrinted>2016-06-30T06:20:00Z</cp:lastPrinted>
  <dcterms:created xsi:type="dcterms:W3CDTF">2016-06-29T08:45:00Z</dcterms:created>
  <dcterms:modified xsi:type="dcterms:W3CDTF">2016-07-04T13:42:00Z</dcterms:modified>
</cp:coreProperties>
</file>